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1F" w:rsidRPr="00285CEA" w:rsidRDefault="00D3131F" w:rsidP="00F517D1">
      <w:pPr>
        <w:pStyle w:val="NoSpacing"/>
        <w:rPr>
          <w:rFonts w:ascii="Calibri" w:hAnsi="Calibri" w:cs="Calibri"/>
          <w:bCs/>
          <w:color w:val="FFC000"/>
          <w:sz w:val="36"/>
          <w:szCs w:val="28"/>
        </w:rPr>
      </w:pPr>
      <w:r w:rsidRPr="00285CEA">
        <w:rPr>
          <w:rFonts w:ascii="Calibri" w:hAnsi="Calibri" w:cs="Calibri"/>
          <w:bCs/>
          <w:color w:val="FFC000"/>
          <w:sz w:val="36"/>
          <w:szCs w:val="28"/>
        </w:rPr>
        <w:t>Texas Grapefruit Broiled with Vanilla-Ginger Sauce</w:t>
      </w:r>
    </w:p>
    <w:p w:rsidR="00D3131F" w:rsidRDefault="00D3131F" w:rsidP="00F517D1">
      <w:pPr>
        <w:spacing w:line="240" w:lineRule="auto"/>
        <w:rPr>
          <w:rFonts w:cs="Calibr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267.9pt;margin-top:10.95pt;width:214.5pt;height:3in;z-index:251658240;visibility:visible">
            <v:imagedata r:id="rId5" o:title=""/>
          </v:shape>
        </w:pict>
      </w:r>
      <w:r w:rsidRPr="00285CEA">
        <w:rPr>
          <w:rFonts w:cs="Calibri"/>
        </w:rPr>
        <w:t>Makes 6 servings</w:t>
      </w:r>
    </w:p>
    <w:p w:rsidR="00D3131F" w:rsidRPr="00285CEA" w:rsidRDefault="00D3131F" w:rsidP="00F517D1">
      <w:pPr>
        <w:spacing w:line="240" w:lineRule="auto"/>
        <w:rPr>
          <w:rFonts w:cs="Calibri"/>
        </w:rPr>
      </w:pPr>
    </w:p>
    <w:p w:rsidR="00D3131F" w:rsidRDefault="00D3131F" w:rsidP="00F517D1">
      <w:pPr>
        <w:spacing w:line="240" w:lineRule="auto"/>
        <w:rPr>
          <w:rFonts w:cs="Calibri"/>
          <w:b/>
        </w:rPr>
      </w:pPr>
      <w:r w:rsidRPr="00285CEA">
        <w:rPr>
          <w:rFonts w:cs="Calibri"/>
          <w:b/>
          <w:i/>
        </w:rPr>
        <w:t>Ingredients</w:t>
      </w:r>
    </w:p>
    <w:p w:rsidR="00D3131F" w:rsidRPr="00285CEA" w:rsidRDefault="00D3131F" w:rsidP="00F517D1">
      <w:pPr>
        <w:pStyle w:val="NoSpacing"/>
        <w:rPr>
          <w:rFonts w:ascii="Calibri" w:hAnsi="Calibri" w:cs="Calibri"/>
          <w:b/>
          <w:sz w:val="22"/>
          <w:szCs w:val="22"/>
        </w:rPr>
      </w:pPr>
    </w:p>
    <w:p w:rsidR="00D3131F" w:rsidRPr="00285CEA" w:rsidRDefault="00D3131F" w:rsidP="00F517D1">
      <w:pPr>
        <w:spacing w:line="240" w:lineRule="auto"/>
        <w:rPr>
          <w:rFonts w:cs="Calibri"/>
        </w:rPr>
      </w:pPr>
      <w:r w:rsidRPr="00285CEA">
        <w:rPr>
          <w:rFonts w:cs="Calibri"/>
        </w:rPr>
        <w:t>1/3 cup sugar</w:t>
      </w:r>
    </w:p>
    <w:p w:rsidR="00D3131F" w:rsidRPr="00285CEA" w:rsidRDefault="00D3131F" w:rsidP="00F517D1">
      <w:pPr>
        <w:spacing w:line="240" w:lineRule="auto"/>
        <w:rPr>
          <w:rFonts w:cs="Calibri"/>
        </w:rPr>
      </w:pPr>
      <w:r w:rsidRPr="00285CEA">
        <w:rPr>
          <w:rFonts w:cs="Calibri"/>
        </w:rPr>
        <w:t>3 tablespoons chopped crystallized ginger</w:t>
      </w:r>
    </w:p>
    <w:p w:rsidR="00D3131F" w:rsidRPr="00285CEA" w:rsidRDefault="00D3131F" w:rsidP="00F517D1">
      <w:pPr>
        <w:rPr>
          <w:rFonts w:cs="Calibri"/>
        </w:rPr>
      </w:pPr>
      <w:r w:rsidRPr="00285CEA">
        <w:rPr>
          <w:rFonts w:cs="Calibri"/>
        </w:rPr>
        <w:t>¾ teaspoon vanilla</w:t>
      </w:r>
    </w:p>
    <w:p w:rsidR="00D3131F" w:rsidRPr="00285CEA" w:rsidRDefault="00D3131F" w:rsidP="00F517D1">
      <w:pPr>
        <w:rPr>
          <w:rFonts w:cs="Calibri"/>
        </w:rPr>
      </w:pPr>
      <w:r w:rsidRPr="00285CEA">
        <w:rPr>
          <w:rFonts w:cs="Calibri"/>
        </w:rPr>
        <w:t>6 Texas Rio Star Grapefruit</w:t>
      </w:r>
    </w:p>
    <w:p w:rsidR="00D3131F" w:rsidRDefault="00D3131F" w:rsidP="00F517D1">
      <w:pPr>
        <w:rPr>
          <w:rFonts w:cs="Calibri"/>
          <w:b/>
          <w:i/>
        </w:rPr>
      </w:pPr>
    </w:p>
    <w:p w:rsidR="00D3131F" w:rsidRPr="00285CEA" w:rsidRDefault="00D3131F" w:rsidP="00F517D1">
      <w:pPr>
        <w:rPr>
          <w:rFonts w:cs="Calibri"/>
          <w:b/>
        </w:rPr>
      </w:pPr>
      <w:r w:rsidRPr="00285CEA">
        <w:rPr>
          <w:rFonts w:cs="Calibri"/>
          <w:b/>
          <w:i/>
        </w:rPr>
        <w:t>Directions</w:t>
      </w:r>
    </w:p>
    <w:p w:rsidR="00D3131F" w:rsidRPr="00285CEA" w:rsidRDefault="00D3131F" w:rsidP="00F517D1">
      <w:pPr>
        <w:pStyle w:val="ListParagraph"/>
        <w:numPr>
          <w:ilvl w:val="0"/>
          <w:numId w:val="1"/>
        </w:numPr>
        <w:ind w:left="360"/>
        <w:rPr>
          <w:rFonts w:cs="Calibri"/>
        </w:rPr>
      </w:pPr>
      <w:r w:rsidRPr="00285CEA">
        <w:rPr>
          <w:rFonts w:cs="Calibri"/>
        </w:rPr>
        <w:t xml:space="preserve">In an electric coffee/spice grinder, combine sugar, ginger, and vanilla and grind fine. </w:t>
      </w:r>
    </w:p>
    <w:p w:rsidR="00D3131F" w:rsidRPr="00285CEA" w:rsidRDefault="00D3131F" w:rsidP="00F517D1">
      <w:pPr>
        <w:pStyle w:val="ListParagraph"/>
        <w:numPr>
          <w:ilvl w:val="0"/>
          <w:numId w:val="1"/>
        </w:numPr>
        <w:ind w:left="360"/>
        <w:rPr>
          <w:rFonts w:cs="Calibri"/>
        </w:rPr>
      </w:pPr>
      <w:r w:rsidRPr="00285CEA">
        <w:rPr>
          <w:rFonts w:cs="Calibri"/>
        </w:rPr>
        <w:t xml:space="preserve">Halve each grapefruit crosswise and run a knife around each section to loosen the membranes. </w:t>
      </w:r>
    </w:p>
    <w:p w:rsidR="00D3131F" w:rsidRPr="00285CEA" w:rsidRDefault="00D3131F" w:rsidP="00F517D1">
      <w:pPr>
        <w:pStyle w:val="ListParagraph"/>
        <w:numPr>
          <w:ilvl w:val="0"/>
          <w:numId w:val="1"/>
        </w:numPr>
        <w:ind w:left="360"/>
        <w:rPr>
          <w:rFonts w:cs="Calibri"/>
        </w:rPr>
      </w:pPr>
      <w:r w:rsidRPr="00285CEA">
        <w:rPr>
          <w:rFonts w:cs="Calibri"/>
        </w:rPr>
        <w:t xml:space="preserve">Arrange grapefruit, cut side up, in a baking dish and sprinkle with sugar mixture. </w:t>
      </w:r>
    </w:p>
    <w:p w:rsidR="00D3131F" w:rsidRPr="00285CEA" w:rsidRDefault="00D3131F" w:rsidP="00F517D1">
      <w:pPr>
        <w:pStyle w:val="ListParagraph"/>
        <w:numPr>
          <w:ilvl w:val="0"/>
          <w:numId w:val="1"/>
        </w:numPr>
        <w:ind w:left="360"/>
        <w:rPr>
          <w:rFonts w:cs="Calibri"/>
        </w:rPr>
      </w:pPr>
      <w:r w:rsidRPr="00285CEA">
        <w:rPr>
          <w:rFonts w:cs="Calibri"/>
        </w:rPr>
        <w:t xml:space="preserve">Broil grapefruit about 1 ½ inches from heat until sugar melts and tops begin to brown. Approximately 10-15 minutes. </w:t>
      </w:r>
    </w:p>
    <w:p w:rsidR="00D3131F" w:rsidRPr="00285CEA" w:rsidRDefault="00D3131F" w:rsidP="00F517D1">
      <w:pPr>
        <w:pStyle w:val="ListParagraph"/>
        <w:numPr>
          <w:ilvl w:val="0"/>
          <w:numId w:val="1"/>
        </w:numPr>
        <w:ind w:left="360"/>
        <w:rPr>
          <w:rFonts w:cs="Calibri"/>
        </w:rPr>
      </w:pPr>
      <w:r w:rsidRPr="00285CEA">
        <w:rPr>
          <w:rFonts w:cs="Calibri"/>
        </w:rPr>
        <w:t xml:space="preserve">Serve grapefruit at room temperature. </w:t>
      </w:r>
    </w:p>
    <w:p w:rsidR="00D3131F" w:rsidRDefault="00D3131F"/>
    <w:sectPr w:rsidR="00D3131F" w:rsidSect="001B0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71690"/>
    <w:multiLevelType w:val="hybridMultilevel"/>
    <w:tmpl w:val="438A58FA"/>
    <w:lvl w:ilvl="0" w:tplc="7A08EC8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7D1"/>
    <w:rsid w:val="001B0CCB"/>
    <w:rsid w:val="00285CEA"/>
    <w:rsid w:val="005F6118"/>
    <w:rsid w:val="00B828CA"/>
    <w:rsid w:val="00D3131F"/>
    <w:rsid w:val="00D5540B"/>
    <w:rsid w:val="00E265C1"/>
    <w:rsid w:val="00F5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7D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F517D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517D1"/>
    <w:pPr>
      <w:spacing w:after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92</Words>
  <Characters>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Grapefruit Broiled with Vanilla-Ginger Sauce</dc:title>
  <dc:subject/>
  <dc:creator>eleisha ensign</dc:creator>
  <cp:keywords/>
  <dc:description/>
  <cp:lastModifiedBy>User</cp:lastModifiedBy>
  <cp:revision>2</cp:revision>
  <dcterms:created xsi:type="dcterms:W3CDTF">2011-09-27T19:55:00Z</dcterms:created>
  <dcterms:modified xsi:type="dcterms:W3CDTF">2011-09-27T19:55:00Z</dcterms:modified>
</cp:coreProperties>
</file>